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C2AA" w14:textId="35843D1D" w:rsidR="00F13D31" w:rsidRPr="00611C21" w:rsidRDefault="00F13D31" w:rsidP="00611C2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>L'équipe de Lettres du collège Wanda Landowska.</w:t>
      </w:r>
      <w:r w:rsidR="00297A73"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297A73" w:rsidRPr="00611C21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Rentrée septembre 20</w:t>
      </w:r>
      <w:r w:rsidR="00D26559" w:rsidRPr="00611C21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2</w:t>
      </w:r>
      <w:r w:rsidR="002E4ACB" w:rsidRPr="002E4ACB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3</w:t>
      </w:r>
      <w:r w:rsidR="00297A73"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14:paraId="3507AF40" w14:textId="77777777" w:rsidR="00F13D31" w:rsidRPr="00611C21" w:rsidRDefault="00F13D31" w:rsidP="00611C21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2DB0CA3" w14:textId="1346EB25" w:rsidR="00F13D31" w:rsidRPr="00611C21" w:rsidRDefault="00F13D31" w:rsidP="00611C2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Information à diffuser auprès des p</w:t>
      </w:r>
      <w:r w:rsidR="003D59C6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arents d’élèves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de 6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  <w:vertAlign w:val="superscript"/>
        </w:rPr>
        <w:t>ème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,</w:t>
      </w:r>
      <w:r w:rsidR="00690FD0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0D7C43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pour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l</w:t>
      </w:r>
      <w:r w:rsidR="003D59C6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es futurs </w:t>
      </w:r>
      <w:r w:rsidR="00E27A54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5</w:t>
      </w:r>
      <w:r w:rsidR="003D59C6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èmes.</w:t>
      </w:r>
    </w:p>
    <w:p w14:paraId="6B933CAF" w14:textId="77777777" w:rsidR="00611C21" w:rsidRDefault="00611C21">
      <w:pPr>
        <w:rPr>
          <w:rFonts w:asciiTheme="minorHAnsi" w:hAnsiTheme="minorHAnsi" w:cstheme="minorHAnsi"/>
          <w:b/>
          <w:sz w:val="24"/>
          <w:szCs w:val="24"/>
        </w:rPr>
      </w:pPr>
    </w:p>
    <w:p w14:paraId="6153E578" w14:textId="36F4C9FE" w:rsidR="00F13D31" w:rsidRPr="00611C21" w:rsidRDefault="00F13D31">
      <w:pPr>
        <w:rPr>
          <w:rFonts w:asciiTheme="minorHAnsi" w:hAnsiTheme="minorHAnsi" w:cstheme="minorHAnsi"/>
          <w:b/>
          <w:sz w:val="24"/>
          <w:szCs w:val="24"/>
        </w:rPr>
      </w:pPr>
      <w:r w:rsidRPr="00611C21">
        <w:rPr>
          <w:rFonts w:asciiTheme="minorHAnsi" w:hAnsiTheme="minorHAnsi" w:cstheme="minorHAnsi"/>
          <w:b/>
          <w:sz w:val="24"/>
          <w:szCs w:val="24"/>
        </w:rPr>
        <w:t xml:space="preserve">Afin de préparer au mieux l’entrée en </w:t>
      </w:r>
      <w:r w:rsidR="000D7C43" w:rsidRPr="00611C21">
        <w:rPr>
          <w:rFonts w:asciiTheme="minorHAnsi" w:hAnsiTheme="minorHAnsi" w:cstheme="minorHAnsi"/>
          <w:b/>
          <w:sz w:val="24"/>
          <w:szCs w:val="24"/>
        </w:rPr>
        <w:t>5</w:t>
      </w:r>
      <w:r w:rsidRPr="00611C21">
        <w:rPr>
          <w:rFonts w:asciiTheme="minorHAnsi" w:hAnsiTheme="minorHAnsi" w:cstheme="minorHAnsi"/>
          <w:b/>
          <w:sz w:val="24"/>
          <w:szCs w:val="24"/>
        </w:rPr>
        <w:t xml:space="preserve">e de votre enfant, nous invitons chaque élève de </w:t>
      </w:r>
      <w:r w:rsidR="00E27A54" w:rsidRPr="00611C21">
        <w:rPr>
          <w:rFonts w:asciiTheme="minorHAnsi" w:hAnsiTheme="minorHAnsi" w:cstheme="minorHAnsi"/>
          <w:b/>
          <w:sz w:val="24"/>
          <w:szCs w:val="24"/>
        </w:rPr>
        <w:t>6ème</w:t>
      </w:r>
      <w:r w:rsidRPr="00611C21">
        <w:rPr>
          <w:rFonts w:asciiTheme="minorHAnsi" w:hAnsiTheme="minorHAnsi" w:cstheme="minorHAnsi"/>
          <w:b/>
          <w:sz w:val="24"/>
          <w:szCs w:val="24"/>
        </w:rPr>
        <w:t xml:space="preserve"> à </w:t>
      </w:r>
    </w:p>
    <w:p w14:paraId="6A97162A" w14:textId="77777777" w:rsidR="00F13D31" w:rsidRPr="00611C21" w:rsidRDefault="00F13D31">
      <w:pPr>
        <w:rPr>
          <w:rFonts w:asciiTheme="minorHAnsi" w:hAnsiTheme="minorHAnsi" w:cstheme="minorHAnsi"/>
          <w:sz w:val="24"/>
          <w:szCs w:val="24"/>
        </w:rPr>
      </w:pPr>
    </w:p>
    <w:p w14:paraId="413A46D6" w14:textId="0A8BF9A4" w:rsidR="00B96777" w:rsidRPr="00611C21" w:rsidRDefault="00B9677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  <w:r w:rsidR="00F13D31"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Lire l’ouvrage de </w:t>
      </w:r>
      <w:r w:rsidR="00E27A54"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Michael MORPURGO, </w:t>
      </w:r>
      <w:r w:rsidR="00E27A54" w:rsidRPr="00611C21">
        <w:rPr>
          <w:rFonts w:asciiTheme="minorHAnsi" w:hAnsiTheme="minorHAnsi" w:cstheme="minorHAnsi"/>
          <w:b/>
          <w:i/>
          <w:iCs/>
          <w:sz w:val="24"/>
          <w:szCs w:val="24"/>
          <w:highlight w:val="yellow"/>
          <w:bdr w:val="single" w:sz="4" w:space="0" w:color="auto"/>
        </w:rPr>
        <w:t xml:space="preserve">Le Royaume de </w:t>
      </w:r>
      <w:proofErr w:type="spellStart"/>
      <w:r w:rsidR="00E27A54" w:rsidRPr="00611C21">
        <w:rPr>
          <w:rFonts w:asciiTheme="minorHAnsi" w:hAnsiTheme="minorHAnsi" w:cstheme="minorHAnsi"/>
          <w:b/>
          <w:i/>
          <w:iCs/>
          <w:sz w:val="24"/>
          <w:szCs w:val="24"/>
          <w:highlight w:val="yellow"/>
          <w:bdr w:val="single" w:sz="4" w:space="0" w:color="auto"/>
        </w:rPr>
        <w:t>Kensuke</w:t>
      </w:r>
      <w:proofErr w:type="spellEnd"/>
      <w:r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  <w:r w:rsidR="00F13D31" w:rsidRPr="00611C21">
        <w:rPr>
          <w:rFonts w:asciiTheme="minorHAnsi" w:hAnsiTheme="minorHAnsi" w:cstheme="minorHAnsi"/>
          <w:sz w:val="24"/>
          <w:szCs w:val="24"/>
        </w:rPr>
        <w:t xml:space="preserve">(éditions </w:t>
      </w:r>
      <w:r w:rsidR="00E27A54" w:rsidRPr="00611C21">
        <w:rPr>
          <w:rFonts w:asciiTheme="minorHAnsi" w:hAnsiTheme="minorHAnsi" w:cstheme="minorHAnsi"/>
          <w:sz w:val="24"/>
          <w:szCs w:val="24"/>
        </w:rPr>
        <w:t>Gallimard</w:t>
      </w:r>
      <w:r w:rsidR="00F13D31" w:rsidRPr="00611C21">
        <w:rPr>
          <w:rFonts w:asciiTheme="minorHAnsi" w:hAnsiTheme="minorHAnsi" w:cstheme="minorHAnsi"/>
          <w:sz w:val="24"/>
          <w:szCs w:val="24"/>
        </w:rPr>
        <w:t xml:space="preserve"> – Collection </w:t>
      </w:r>
      <w:r w:rsidR="00E27A54" w:rsidRPr="00611C21">
        <w:rPr>
          <w:rFonts w:asciiTheme="minorHAnsi" w:hAnsiTheme="minorHAnsi" w:cstheme="minorHAnsi"/>
          <w:sz w:val="24"/>
          <w:szCs w:val="24"/>
        </w:rPr>
        <w:t>Folio Junior</w:t>
      </w:r>
      <w:r w:rsidR="00F13D31" w:rsidRPr="00611C21">
        <w:rPr>
          <w:rFonts w:asciiTheme="minorHAnsi" w:hAnsiTheme="minorHAnsi" w:cstheme="minorHAnsi"/>
          <w:sz w:val="24"/>
          <w:szCs w:val="24"/>
        </w:rPr>
        <w:t xml:space="preserve">-). </w:t>
      </w:r>
      <w:r w:rsidR="00E27A54" w:rsidRPr="00611C21">
        <w:rPr>
          <w:rFonts w:asciiTheme="minorHAnsi" w:hAnsiTheme="minorHAnsi" w:cstheme="minorHAnsi"/>
          <w:sz w:val="24"/>
          <w:szCs w:val="24"/>
        </w:rPr>
        <w:t>Ce roman d’apprentissage et d’aventure a été couvert de prix en raison de sa grande qualité littéraire</w:t>
      </w:r>
      <w:r w:rsidR="000D7C43" w:rsidRPr="00611C21">
        <w:rPr>
          <w:rFonts w:asciiTheme="minorHAnsi" w:hAnsiTheme="minorHAnsi" w:cstheme="minorHAnsi"/>
          <w:sz w:val="24"/>
          <w:szCs w:val="24"/>
        </w:rPr>
        <w:t xml:space="preserve"> (</w:t>
      </w:r>
      <w:r w:rsidR="000D7C43" w:rsidRPr="00611C21">
        <w:rPr>
          <w:rFonts w:asciiTheme="minorHAnsi" w:hAnsiTheme="minorHAnsi" w:cstheme="minorHAnsi"/>
          <w:color w:val="FF0000"/>
          <w:sz w:val="24"/>
          <w:szCs w:val="24"/>
        </w:rPr>
        <w:t>lecture obligatoire</w:t>
      </w:r>
      <w:r w:rsidR="000D7C43" w:rsidRPr="00611C21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3BC6A10" w14:textId="77777777" w:rsidR="00F13D31" w:rsidRPr="00611C21" w:rsidRDefault="00F13D31" w:rsidP="00B967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91"/>
      </w:tblGrid>
      <w:tr w:rsidR="00E27A54" w:rsidRPr="00611C21" w14:paraId="690A4D4D" w14:textId="77777777" w:rsidTr="00870A2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DE5A" w14:textId="77777777" w:rsidR="00E27A54" w:rsidRPr="00611C21" w:rsidRDefault="004F191A" w:rsidP="00870A23">
            <w:pPr>
              <w:pStyle w:val="NormalWeb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11C21">
              <w:rPr>
                <w:rFonts w:asciiTheme="minorHAnsi" w:hAnsiTheme="minorHAnsi" w:cstheme="minorHAnsi"/>
                <w:b/>
                <w:bCs/>
              </w:rPr>
              <w:t>&gt;</w:t>
            </w:r>
            <w:r w:rsidR="00E27A54" w:rsidRPr="00611C21">
              <w:rPr>
                <w:rFonts w:asciiTheme="minorHAnsi" w:hAnsiTheme="minorHAnsi" w:cstheme="minorHAnsi"/>
                <w:b/>
                <w:bCs/>
              </w:rPr>
              <w:t xml:space="preserve">Une amorce pour lancer </w:t>
            </w:r>
            <w:r w:rsidR="00B96777" w:rsidRPr="00611C21">
              <w:rPr>
                <w:rFonts w:asciiTheme="minorHAnsi" w:hAnsiTheme="minorHAnsi" w:cstheme="minorHAnsi"/>
                <w:b/>
                <w:bCs/>
              </w:rPr>
              <w:t>l</w:t>
            </w:r>
            <w:r w:rsidR="00E27A54" w:rsidRPr="00611C21">
              <w:rPr>
                <w:rFonts w:asciiTheme="minorHAnsi" w:hAnsiTheme="minorHAnsi" w:cstheme="minorHAnsi"/>
                <w:b/>
                <w:bCs/>
              </w:rPr>
              <w:t>a lecture</w:t>
            </w:r>
          </w:p>
          <w:p w14:paraId="4687E3F5" w14:textId="77777777" w:rsidR="00E27A54" w:rsidRPr="00611C21" w:rsidRDefault="00E27A54" w:rsidP="00870A23">
            <w:pPr>
              <w:pStyle w:val="NormalWeb"/>
              <w:ind w:left="360"/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</w:rPr>
              <w:t>Alors qu'il fait le tour du monde à la voile avec ses parents, Michael tombe à la mer. Lorsqu'il reprend connaissance, il se retrouve avec sa chienne</w:t>
            </w:r>
            <w:r w:rsidR="00B96777" w:rsidRPr="00611C21">
              <w:rPr>
                <w:rFonts w:asciiTheme="minorHAnsi" w:hAnsiTheme="minorHAnsi" w:cstheme="minorHAnsi"/>
              </w:rPr>
              <w:t xml:space="preserve"> Stella</w:t>
            </w:r>
            <w:r w:rsidRPr="00611C21">
              <w:rPr>
                <w:rFonts w:asciiTheme="minorHAnsi" w:hAnsiTheme="minorHAnsi" w:cstheme="minorHAnsi"/>
              </w:rPr>
              <w:t xml:space="preserve"> sur une île perdue au milieu du Pacifique</w:t>
            </w:r>
            <w:r w:rsidR="004F191A" w:rsidRPr="00611C21">
              <w:rPr>
                <w:rFonts w:asciiTheme="minorHAnsi" w:hAnsiTheme="minorHAnsi" w:cstheme="minorHAnsi"/>
              </w:rPr>
              <w:t xml:space="preserve"> </w:t>
            </w:r>
            <w:r w:rsidRPr="00611C21">
              <w:rPr>
                <w:rFonts w:asciiTheme="minorHAnsi" w:hAnsiTheme="minorHAnsi" w:cstheme="minorHAnsi"/>
              </w:rPr>
              <w:t>! Comment survivre sans nourriture et sans abri</w:t>
            </w:r>
            <w:r w:rsidR="004F191A" w:rsidRPr="00611C21">
              <w:rPr>
                <w:rFonts w:asciiTheme="minorHAnsi" w:hAnsiTheme="minorHAnsi" w:cstheme="minorHAnsi"/>
              </w:rPr>
              <w:t xml:space="preserve"> </w:t>
            </w:r>
            <w:r w:rsidRPr="00611C21">
              <w:rPr>
                <w:rFonts w:asciiTheme="minorHAnsi" w:hAnsiTheme="minorHAnsi" w:cstheme="minorHAnsi"/>
              </w:rPr>
              <w:t xml:space="preserve">? Mais l'île n'est pas déserte et un mystérieux inconnu semble veiller sur Michael. C'est le début d'une aventure et d'une amitié que n'oubliera pas le jeune garçon...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0FDC" w14:textId="1CDFFB0B" w:rsidR="00E27A54" w:rsidRPr="00611C21" w:rsidRDefault="002D74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C2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6A86A6D" wp14:editId="67A415AA">
                  <wp:extent cx="3286125" cy="2190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77" w:rsidRPr="00611C21" w14:paraId="31CDA286" w14:textId="77777777" w:rsidTr="00870A23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6FC5" w14:textId="77777777" w:rsidR="00B96777" w:rsidRPr="00611C21" w:rsidRDefault="00B967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 roman est le récit d'un Robinson moderne, captivant et plein d'humanité. Une histoire d'amitié forte et émouvante, par un conteur unique </w:t>
            </w:r>
            <w:proofErr w:type="gramStart"/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870A23" w:rsidRPr="00611C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un</w:t>
            </w:r>
            <w:proofErr w:type="gramEnd"/>
            <w:r w:rsidR="00870A23" w:rsidRPr="00611C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vrai best-seller de la littérature Jeunesse</w:t>
            </w:r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!</w:t>
            </w:r>
          </w:p>
          <w:p w14:paraId="1B80A884" w14:textId="77777777" w:rsidR="000D7C43" w:rsidRPr="00611C21" w:rsidRDefault="000D7C43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</w:tr>
    </w:tbl>
    <w:p w14:paraId="38E0CEF7" w14:textId="77777777" w:rsidR="00F13D31" w:rsidRPr="00611C21" w:rsidRDefault="000D7C43">
      <w:pPr>
        <w:rPr>
          <w:rFonts w:asciiTheme="minorHAnsi" w:hAnsiTheme="minorHAnsi" w:cstheme="minorHAnsi"/>
        </w:rPr>
      </w:pPr>
      <w:r w:rsidRPr="00611C21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</w:t>
      </w:r>
    </w:p>
    <w:p w14:paraId="23709CDE" w14:textId="77777777" w:rsidR="00870A23" w:rsidRPr="00611C21" w:rsidRDefault="00870A23">
      <w:pPr>
        <w:rPr>
          <w:rFonts w:asciiTheme="minorHAnsi" w:hAnsiTheme="minorHAnsi" w:cstheme="minorHAnsi"/>
          <w:color w:val="FF0000"/>
        </w:rPr>
      </w:pPr>
      <w:proofErr w:type="gramStart"/>
      <w:r w:rsidRPr="00611C21">
        <w:rPr>
          <w:rFonts w:asciiTheme="minorHAnsi" w:hAnsiTheme="minorHAnsi" w:cstheme="minorHAnsi"/>
          <w:sz w:val="22"/>
          <w:szCs w:val="22"/>
        </w:rPr>
        <w:t>2.Michael</w:t>
      </w:r>
      <w:proofErr w:type="gramEnd"/>
      <w:r w:rsidRPr="00611C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1C21">
        <w:rPr>
          <w:rFonts w:asciiTheme="minorHAnsi" w:hAnsiTheme="minorHAnsi" w:cstheme="minorHAnsi"/>
          <w:sz w:val="22"/>
          <w:szCs w:val="22"/>
        </w:rPr>
        <w:t>Morpurgo</w:t>
      </w:r>
      <w:proofErr w:type="spellEnd"/>
      <w:r w:rsidRPr="00611C21">
        <w:rPr>
          <w:rFonts w:asciiTheme="minorHAnsi" w:hAnsiTheme="minorHAnsi" w:cstheme="minorHAnsi"/>
          <w:sz w:val="22"/>
          <w:szCs w:val="22"/>
        </w:rPr>
        <w:t xml:space="preserve"> est un auteur prolixe qui a écrit de </w:t>
      </w:r>
      <w:r w:rsidRPr="00611C21">
        <w:rPr>
          <w:rFonts w:asciiTheme="minorHAnsi" w:hAnsiTheme="minorHAnsi" w:cstheme="minorHAnsi"/>
          <w:b/>
          <w:bCs/>
          <w:sz w:val="22"/>
          <w:szCs w:val="22"/>
        </w:rPr>
        <w:t>formidables romans </w:t>
      </w:r>
      <w:r w:rsidRPr="00611C21">
        <w:rPr>
          <w:rFonts w:asciiTheme="minorHAnsi" w:hAnsiTheme="minorHAnsi" w:cstheme="minorHAnsi"/>
          <w:sz w:val="22"/>
          <w:szCs w:val="22"/>
        </w:rPr>
        <w:t xml:space="preserve">: pourquoi ne pas </w:t>
      </w:r>
      <w:r w:rsidR="000D7C43" w:rsidRPr="00611C21">
        <w:rPr>
          <w:rFonts w:asciiTheme="minorHAnsi" w:hAnsiTheme="minorHAnsi" w:cstheme="minorHAnsi"/>
          <w:sz w:val="22"/>
          <w:szCs w:val="22"/>
        </w:rPr>
        <w:t>proposer</w:t>
      </w:r>
      <w:r w:rsidRPr="00611C21">
        <w:rPr>
          <w:rFonts w:asciiTheme="minorHAnsi" w:hAnsiTheme="minorHAnsi" w:cstheme="minorHAnsi"/>
          <w:sz w:val="22"/>
          <w:szCs w:val="22"/>
        </w:rPr>
        <w:t xml:space="preserve"> aussi ces livres</w:t>
      </w:r>
      <w:r w:rsidR="000D7C43" w:rsidRPr="00611C21">
        <w:rPr>
          <w:rFonts w:asciiTheme="minorHAnsi" w:hAnsiTheme="minorHAnsi" w:cstheme="minorHAnsi"/>
          <w:sz w:val="22"/>
          <w:szCs w:val="22"/>
        </w:rPr>
        <w:t xml:space="preserve">, </w:t>
      </w:r>
      <w:r w:rsidR="000D7C43" w:rsidRPr="00611C21">
        <w:rPr>
          <w:rFonts w:asciiTheme="minorHAnsi" w:hAnsiTheme="minorHAnsi" w:cstheme="minorHAnsi"/>
          <w:color w:val="FF0000"/>
          <w:sz w:val="22"/>
          <w:szCs w:val="22"/>
        </w:rPr>
        <w:t>en lectures facultatives</w:t>
      </w:r>
      <w:r w:rsidR="004F191A" w:rsidRPr="00611C21">
        <w:rPr>
          <w:rFonts w:asciiTheme="minorHAnsi" w:hAnsiTheme="minorHAnsi" w:cstheme="minorHAnsi"/>
          <w:sz w:val="22"/>
          <w:szCs w:val="22"/>
        </w:rPr>
        <w:t xml:space="preserve">, adaptés à l’âge de votre enfant et variés dans leurs thématiques </w:t>
      </w:r>
      <w:r w:rsidRPr="00611C21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W w:w="10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21"/>
        <w:gridCol w:w="2436"/>
        <w:gridCol w:w="3301"/>
      </w:tblGrid>
      <w:tr w:rsidR="00870A23" w:rsidRPr="00611C21" w14:paraId="5EC43A84" w14:textId="77777777" w:rsidTr="000D7C43">
        <w:tc>
          <w:tcPr>
            <w:tcW w:w="2362" w:type="dxa"/>
            <w:shd w:val="clear" w:color="auto" w:fill="auto"/>
          </w:tcPr>
          <w:p w14:paraId="323EC0E6" w14:textId="1FA6FC18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077A71" wp14:editId="61C6B8A8">
                  <wp:extent cx="1361440" cy="195453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shd w:val="clear" w:color="auto" w:fill="auto"/>
          </w:tcPr>
          <w:p w14:paraId="2C7AFFA3" w14:textId="21EF0694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F10648" wp14:editId="55B528E7">
                  <wp:extent cx="1336675" cy="196977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shd w:val="clear" w:color="auto" w:fill="auto"/>
          </w:tcPr>
          <w:p w14:paraId="05ADE004" w14:textId="7AB5CF04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8AF211" wp14:editId="20265C76">
                  <wp:extent cx="1406525" cy="200469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7A77BE16" w14:textId="14492504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753DF6" wp14:editId="1631EC76">
                  <wp:extent cx="1904365" cy="190436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5C2C8" w14:textId="77777777" w:rsidR="000D7C43" w:rsidRPr="00611C21" w:rsidRDefault="000D7C43">
      <w:pPr>
        <w:rPr>
          <w:rFonts w:asciiTheme="minorHAnsi" w:hAnsiTheme="minorHAnsi" w:cstheme="minorHAnsi"/>
          <w:sz w:val="24"/>
          <w:szCs w:val="24"/>
        </w:rPr>
      </w:pPr>
    </w:p>
    <w:p w14:paraId="5D0E2A8D" w14:textId="77777777" w:rsidR="00F13D31" w:rsidRPr="00611C21" w:rsidRDefault="00F13D31">
      <w:pPr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&gt;&gt; Ces ouvrages ont été choisis, en concertation, pour leur accessibilité et leur qualité littéraire. Ils seront disponibles à la librairie partenaire du collège, </w:t>
      </w:r>
      <w:r w:rsidRPr="00611C21">
        <w:rPr>
          <w:rFonts w:asciiTheme="minorHAnsi" w:hAnsiTheme="minorHAnsi" w:cstheme="minorHAnsi"/>
          <w:b/>
          <w:sz w:val="24"/>
          <w:szCs w:val="24"/>
        </w:rPr>
        <w:t>La Page 2001</w:t>
      </w:r>
      <w:r w:rsidRPr="00611C21">
        <w:rPr>
          <w:rFonts w:asciiTheme="minorHAnsi" w:hAnsiTheme="minorHAnsi" w:cstheme="minorHAnsi"/>
          <w:sz w:val="24"/>
          <w:szCs w:val="24"/>
        </w:rPr>
        <w:t>, à St-Leu-la-Forêt.</w:t>
      </w:r>
      <w:r w:rsidR="004F191A" w:rsidRPr="00611C21">
        <w:rPr>
          <w:rFonts w:asciiTheme="minorHAnsi" w:hAnsiTheme="minorHAnsi" w:cstheme="minorHAnsi"/>
          <w:sz w:val="24"/>
          <w:szCs w:val="24"/>
        </w:rPr>
        <w:t xml:space="preserve"> On vous souhaite ainsi qu’à vos enfants, de belles lectures et des vacances solaires !</w:t>
      </w:r>
    </w:p>
    <w:p w14:paraId="03835066" w14:textId="77777777" w:rsidR="00843784" w:rsidRPr="00611C21" w:rsidRDefault="00870A23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7DDB0639" w14:textId="22B7A423" w:rsidR="000D7C43" w:rsidRDefault="00870A23">
      <w:pPr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  </w:t>
      </w:r>
      <w:r w:rsidR="00F13D31"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L’équipe de Lettres</w:t>
      </w:r>
      <w:r w:rsidR="00843784"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du collège Wanda Landowska</w:t>
      </w:r>
      <w:r w:rsidR="00F13D31"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</w:t>
      </w:r>
    </w:p>
    <w:p w14:paraId="5CEFE68E" w14:textId="77777777" w:rsidR="003964CC" w:rsidRPr="00611C21" w:rsidRDefault="003964CC" w:rsidP="003964C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611C21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 xml:space="preserve">L'équipe de Lettres du collège Wanda Landowska. </w:t>
      </w:r>
      <w:r w:rsidRPr="00611C21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Rentrée septembre 202</w:t>
      </w:r>
      <w:r w:rsidRPr="002E4ACB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3</w:t>
      </w:r>
      <w:r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14:paraId="7A6CC00E" w14:textId="77777777" w:rsidR="003964CC" w:rsidRPr="00611C21" w:rsidRDefault="003964CC" w:rsidP="003964CC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910DD8F" w14:textId="77777777" w:rsidR="003964CC" w:rsidRPr="00611C21" w:rsidRDefault="003964CC" w:rsidP="003964C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Information à diffuser auprès des parents d’élèves de 6</w:t>
      </w:r>
      <w:r w:rsidRPr="00611C21">
        <w:rPr>
          <w:rFonts w:asciiTheme="minorHAnsi" w:hAnsiTheme="minorHAnsi" w:cstheme="minorHAnsi"/>
          <w:b/>
          <w:sz w:val="24"/>
          <w:szCs w:val="24"/>
          <w:highlight w:val="yellow"/>
          <w:vertAlign w:val="superscript"/>
        </w:rPr>
        <w:t>ème</w:t>
      </w:r>
      <w:r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, pour les futurs 5èmes.</w:t>
      </w:r>
    </w:p>
    <w:p w14:paraId="5710962F" w14:textId="77777777" w:rsidR="003964CC" w:rsidRDefault="003964CC" w:rsidP="003964CC">
      <w:pPr>
        <w:rPr>
          <w:rFonts w:asciiTheme="minorHAnsi" w:hAnsiTheme="minorHAnsi" w:cstheme="minorHAnsi"/>
          <w:b/>
          <w:sz w:val="24"/>
          <w:szCs w:val="24"/>
        </w:rPr>
      </w:pPr>
    </w:p>
    <w:p w14:paraId="325E5DBF" w14:textId="77777777" w:rsidR="003964CC" w:rsidRPr="00611C21" w:rsidRDefault="003964CC" w:rsidP="003964CC">
      <w:pPr>
        <w:rPr>
          <w:rFonts w:asciiTheme="minorHAnsi" w:hAnsiTheme="minorHAnsi" w:cstheme="minorHAnsi"/>
          <w:b/>
          <w:sz w:val="24"/>
          <w:szCs w:val="24"/>
        </w:rPr>
      </w:pPr>
      <w:r w:rsidRPr="00611C21">
        <w:rPr>
          <w:rFonts w:asciiTheme="minorHAnsi" w:hAnsiTheme="minorHAnsi" w:cstheme="minorHAnsi"/>
          <w:b/>
          <w:sz w:val="24"/>
          <w:szCs w:val="24"/>
        </w:rPr>
        <w:t xml:space="preserve">Afin de préparer au mieux l’entrée en 5e de votre enfant, nous invitons chaque élève de 6ème à </w:t>
      </w:r>
    </w:p>
    <w:p w14:paraId="693F259A" w14:textId="77777777" w:rsidR="003964CC" w:rsidRPr="00611C21" w:rsidRDefault="003964CC" w:rsidP="003964CC">
      <w:pPr>
        <w:rPr>
          <w:rFonts w:asciiTheme="minorHAnsi" w:hAnsiTheme="minorHAnsi" w:cstheme="minorHAnsi"/>
          <w:sz w:val="24"/>
          <w:szCs w:val="24"/>
        </w:rPr>
      </w:pPr>
    </w:p>
    <w:p w14:paraId="36926E25" w14:textId="77777777" w:rsidR="003964CC" w:rsidRPr="00611C21" w:rsidRDefault="003964CC" w:rsidP="003964C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Lire l’ouvrage de Michael MORPURGO, </w:t>
      </w:r>
      <w:r w:rsidRPr="00611C21">
        <w:rPr>
          <w:rFonts w:asciiTheme="minorHAnsi" w:hAnsiTheme="minorHAnsi" w:cstheme="minorHAnsi"/>
          <w:b/>
          <w:i/>
          <w:iCs/>
          <w:sz w:val="24"/>
          <w:szCs w:val="24"/>
          <w:highlight w:val="yellow"/>
          <w:bdr w:val="single" w:sz="4" w:space="0" w:color="auto"/>
        </w:rPr>
        <w:t xml:space="preserve">Le Royaume de </w:t>
      </w:r>
      <w:proofErr w:type="spellStart"/>
      <w:r w:rsidRPr="00611C21">
        <w:rPr>
          <w:rFonts w:asciiTheme="minorHAnsi" w:hAnsiTheme="minorHAnsi" w:cstheme="minorHAnsi"/>
          <w:b/>
          <w:i/>
          <w:iCs/>
          <w:sz w:val="24"/>
          <w:szCs w:val="24"/>
          <w:highlight w:val="yellow"/>
          <w:bdr w:val="single" w:sz="4" w:space="0" w:color="auto"/>
        </w:rPr>
        <w:t>Kensuke</w:t>
      </w:r>
      <w:proofErr w:type="spellEnd"/>
      <w:r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  <w:r w:rsidRPr="00611C21">
        <w:rPr>
          <w:rFonts w:asciiTheme="minorHAnsi" w:hAnsiTheme="minorHAnsi" w:cstheme="minorHAnsi"/>
          <w:sz w:val="24"/>
          <w:szCs w:val="24"/>
        </w:rPr>
        <w:t>(éditions Gallimard – Collection Folio Junior-). Ce roman d’apprentissage et d’aventure a été couvert de prix en raison de sa grande qualité littéraire (</w:t>
      </w:r>
      <w:r w:rsidRPr="00611C21">
        <w:rPr>
          <w:rFonts w:asciiTheme="minorHAnsi" w:hAnsiTheme="minorHAnsi" w:cstheme="minorHAnsi"/>
          <w:color w:val="FF0000"/>
          <w:sz w:val="24"/>
          <w:szCs w:val="24"/>
        </w:rPr>
        <w:t>lecture obligatoire</w:t>
      </w:r>
      <w:r w:rsidRPr="00611C21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A985C2E" w14:textId="77777777" w:rsidR="003964CC" w:rsidRPr="00611C21" w:rsidRDefault="003964CC" w:rsidP="00396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91"/>
      </w:tblGrid>
      <w:tr w:rsidR="003964CC" w:rsidRPr="00611C21" w14:paraId="4FFAE4E8" w14:textId="77777777" w:rsidTr="006038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2947" w14:textId="77777777" w:rsidR="003964CC" w:rsidRPr="00611C21" w:rsidRDefault="003964CC" w:rsidP="00603895">
            <w:pPr>
              <w:pStyle w:val="NormalWeb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11C21">
              <w:rPr>
                <w:rFonts w:asciiTheme="minorHAnsi" w:hAnsiTheme="minorHAnsi" w:cstheme="minorHAnsi"/>
                <w:b/>
                <w:bCs/>
              </w:rPr>
              <w:t>&gt;Une amorce pour lancer la lecture</w:t>
            </w:r>
          </w:p>
          <w:p w14:paraId="70DD5717" w14:textId="77777777" w:rsidR="003964CC" w:rsidRPr="00611C21" w:rsidRDefault="003964CC" w:rsidP="00603895">
            <w:pPr>
              <w:pStyle w:val="NormalWeb"/>
              <w:ind w:left="360"/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</w:rPr>
              <w:t xml:space="preserve">Alors qu'il fait le tour du monde à la voile avec ses parents, Michael tombe à la mer. Lorsqu'il reprend connaissance, il se retrouve avec sa chienne Stella sur une île perdue au milieu du Pacifique ! Comment survivre sans nourriture et sans abri ? Mais l'île n'est pas déserte et un mystérieux inconnu semble veiller sur Michael. C'est le début d'une aventure et d'une amitié que n'oubliera pas le jeune garçon...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0670" w14:textId="77777777" w:rsidR="003964CC" w:rsidRPr="00611C21" w:rsidRDefault="003964CC" w:rsidP="006038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C2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73E2F3A" wp14:editId="47A67453">
                  <wp:extent cx="3286125" cy="21907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4CC" w:rsidRPr="00611C21" w14:paraId="7B9D6747" w14:textId="77777777" w:rsidTr="00603895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799C" w14:textId="77777777" w:rsidR="003964CC" w:rsidRPr="00611C21" w:rsidRDefault="003964CC" w:rsidP="0060389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 roman est le récit d'un Robinson moderne, captivant et plein d'humanité. Une histoire d'amitié forte et émouvante, par un conteur unique </w:t>
            </w:r>
            <w:proofErr w:type="gramStart"/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Pr="00611C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un</w:t>
            </w:r>
            <w:proofErr w:type="gramEnd"/>
            <w:r w:rsidRPr="00611C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vrai best-seller de la littérature Jeunesse</w:t>
            </w:r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!</w:t>
            </w:r>
          </w:p>
          <w:p w14:paraId="30425401" w14:textId="77777777" w:rsidR="003964CC" w:rsidRPr="00611C21" w:rsidRDefault="003964CC" w:rsidP="00603895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</w:tr>
    </w:tbl>
    <w:p w14:paraId="6090027B" w14:textId="77777777" w:rsidR="003964CC" w:rsidRPr="00611C21" w:rsidRDefault="003964CC" w:rsidP="003964CC">
      <w:pPr>
        <w:rPr>
          <w:rFonts w:asciiTheme="minorHAnsi" w:hAnsiTheme="minorHAnsi" w:cstheme="minorHAnsi"/>
        </w:rPr>
      </w:pPr>
      <w:r w:rsidRPr="00611C21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</w:t>
      </w:r>
    </w:p>
    <w:p w14:paraId="0FBC13E9" w14:textId="77777777" w:rsidR="003964CC" w:rsidRPr="00611C21" w:rsidRDefault="003964CC" w:rsidP="003964CC">
      <w:pPr>
        <w:rPr>
          <w:rFonts w:asciiTheme="minorHAnsi" w:hAnsiTheme="minorHAnsi" w:cstheme="minorHAnsi"/>
          <w:color w:val="FF0000"/>
        </w:rPr>
      </w:pPr>
      <w:proofErr w:type="gramStart"/>
      <w:r w:rsidRPr="00611C21">
        <w:rPr>
          <w:rFonts w:asciiTheme="minorHAnsi" w:hAnsiTheme="minorHAnsi" w:cstheme="minorHAnsi"/>
          <w:sz w:val="22"/>
          <w:szCs w:val="22"/>
        </w:rPr>
        <w:t>2.Michael</w:t>
      </w:r>
      <w:proofErr w:type="gramEnd"/>
      <w:r w:rsidRPr="00611C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1C21">
        <w:rPr>
          <w:rFonts w:asciiTheme="minorHAnsi" w:hAnsiTheme="minorHAnsi" w:cstheme="minorHAnsi"/>
          <w:sz w:val="22"/>
          <w:szCs w:val="22"/>
        </w:rPr>
        <w:t>Morpurgo</w:t>
      </w:r>
      <w:proofErr w:type="spellEnd"/>
      <w:r w:rsidRPr="00611C21">
        <w:rPr>
          <w:rFonts w:asciiTheme="minorHAnsi" w:hAnsiTheme="minorHAnsi" w:cstheme="minorHAnsi"/>
          <w:sz w:val="22"/>
          <w:szCs w:val="22"/>
        </w:rPr>
        <w:t xml:space="preserve"> est un auteur prolixe qui a écrit de </w:t>
      </w:r>
      <w:r w:rsidRPr="00611C21">
        <w:rPr>
          <w:rFonts w:asciiTheme="minorHAnsi" w:hAnsiTheme="minorHAnsi" w:cstheme="minorHAnsi"/>
          <w:b/>
          <w:bCs/>
          <w:sz w:val="22"/>
          <w:szCs w:val="22"/>
        </w:rPr>
        <w:t>formidables romans </w:t>
      </w:r>
      <w:r w:rsidRPr="00611C21">
        <w:rPr>
          <w:rFonts w:asciiTheme="minorHAnsi" w:hAnsiTheme="minorHAnsi" w:cstheme="minorHAnsi"/>
          <w:sz w:val="22"/>
          <w:szCs w:val="22"/>
        </w:rPr>
        <w:t xml:space="preserve">: pourquoi ne pas proposer aussi ces livres, </w:t>
      </w:r>
      <w:r w:rsidRPr="00611C21">
        <w:rPr>
          <w:rFonts w:asciiTheme="minorHAnsi" w:hAnsiTheme="minorHAnsi" w:cstheme="minorHAnsi"/>
          <w:color w:val="FF0000"/>
          <w:sz w:val="22"/>
          <w:szCs w:val="22"/>
        </w:rPr>
        <w:t>en lectures facultatives</w:t>
      </w:r>
      <w:r w:rsidRPr="00611C21">
        <w:rPr>
          <w:rFonts w:asciiTheme="minorHAnsi" w:hAnsiTheme="minorHAnsi" w:cstheme="minorHAnsi"/>
          <w:sz w:val="22"/>
          <w:szCs w:val="22"/>
        </w:rPr>
        <w:t>, adaptés à l’âge de votre enfant et variés dans leurs thématiques ?</w:t>
      </w:r>
    </w:p>
    <w:tbl>
      <w:tblPr>
        <w:tblW w:w="10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21"/>
        <w:gridCol w:w="2436"/>
        <w:gridCol w:w="3301"/>
      </w:tblGrid>
      <w:tr w:rsidR="003964CC" w:rsidRPr="00611C21" w14:paraId="5A05555A" w14:textId="77777777" w:rsidTr="00603895">
        <w:tc>
          <w:tcPr>
            <w:tcW w:w="2362" w:type="dxa"/>
            <w:shd w:val="clear" w:color="auto" w:fill="auto"/>
          </w:tcPr>
          <w:p w14:paraId="3D548259" w14:textId="77777777" w:rsidR="003964CC" w:rsidRPr="00611C21" w:rsidRDefault="003964CC" w:rsidP="00603895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C96D17" wp14:editId="656AFC7F">
                  <wp:extent cx="1361440" cy="1954530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shd w:val="clear" w:color="auto" w:fill="auto"/>
          </w:tcPr>
          <w:p w14:paraId="6E196CB7" w14:textId="77777777" w:rsidR="003964CC" w:rsidRPr="00611C21" w:rsidRDefault="003964CC" w:rsidP="00603895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65789D" wp14:editId="53D10F21">
                  <wp:extent cx="1336675" cy="196977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shd w:val="clear" w:color="auto" w:fill="auto"/>
          </w:tcPr>
          <w:p w14:paraId="606CA742" w14:textId="77777777" w:rsidR="003964CC" w:rsidRPr="00611C21" w:rsidRDefault="003964CC" w:rsidP="00603895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3E34A4" wp14:editId="6B762E46">
                  <wp:extent cx="1406525" cy="2004695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435975B4" w14:textId="77777777" w:rsidR="003964CC" w:rsidRPr="00611C21" w:rsidRDefault="003964CC" w:rsidP="00603895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DA2433" wp14:editId="5EAB7A3D">
                  <wp:extent cx="1904365" cy="1904365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84B2B" w14:textId="77777777" w:rsidR="003964CC" w:rsidRPr="00611C21" w:rsidRDefault="003964CC" w:rsidP="003964CC">
      <w:pPr>
        <w:rPr>
          <w:rFonts w:asciiTheme="minorHAnsi" w:hAnsiTheme="minorHAnsi" w:cstheme="minorHAnsi"/>
          <w:sz w:val="24"/>
          <w:szCs w:val="24"/>
        </w:rPr>
      </w:pPr>
    </w:p>
    <w:p w14:paraId="6858728E" w14:textId="77777777" w:rsidR="003964CC" w:rsidRPr="00611C21" w:rsidRDefault="003964CC" w:rsidP="003964CC">
      <w:pPr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&gt;&gt; Ces ouvrages ont été choisis, en concertation, pour leur accessibilité et leur qualité littéraire. Ils seront disponibles à la librairie partenaire du collège, </w:t>
      </w:r>
      <w:r w:rsidRPr="00611C21">
        <w:rPr>
          <w:rFonts w:asciiTheme="minorHAnsi" w:hAnsiTheme="minorHAnsi" w:cstheme="minorHAnsi"/>
          <w:b/>
          <w:sz w:val="24"/>
          <w:szCs w:val="24"/>
        </w:rPr>
        <w:t>La Page 2001</w:t>
      </w:r>
      <w:r w:rsidRPr="00611C21">
        <w:rPr>
          <w:rFonts w:asciiTheme="minorHAnsi" w:hAnsiTheme="minorHAnsi" w:cstheme="minorHAnsi"/>
          <w:sz w:val="24"/>
          <w:szCs w:val="24"/>
        </w:rPr>
        <w:t>, à St-Leu-la-Forêt. On vous souhaite ainsi qu’à vos enfants, de belles lectures et des vacances solaires !</w:t>
      </w:r>
    </w:p>
    <w:p w14:paraId="242FABCC" w14:textId="77777777" w:rsidR="003964CC" w:rsidRPr="00611C21" w:rsidRDefault="003964CC" w:rsidP="003964CC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0956AB22" w14:textId="737D5B76" w:rsidR="003964CC" w:rsidRPr="00611C21" w:rsidRDefault="003964CC" w:rsidP="003964CC">
      <w:pPr>
        <w:ind w:left="2832" w:firstLine="708"/>
        <w:rPr>
          <w:rFonts w:asciiTheme="minorHAnsi" w:hAnsiTheme="minorHAnsi" w:cstheme="minorHAnsi"/>
          <w:b/>
          <w:bCs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  </w:t>
      </w:r>
      <w:r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L’équipe de Lettres du collège Wanda Landowska.</w:t>
      </w:r>
      <w:bookmarkStart w:id="0" w:name="_GoBack"/>
      <w:bookmarkEnd w:id="0"/>
    </w:p>
    <w:sectPr w:rsidR="003964CC" w:rsidRPr="00611C21" w:rsidSect="000D7C43">
      <w:pgSz w:w="12240" w:h="15840"/>
      <w:pgMar w:top="1077" w:right="1077" w:bottom="107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2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E0E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73"/>
    <w:rsid w:val="000D7C43"/>
    <w:rsid w:val="00223E96"/>
    <w:rsid w:val="00297A73"/>
    <w:rsid w:val="002D7463"/>
    <w:rsid w:val="002E4ACB"/>
    <w:rsid w:val="003964CC"/>
    <w:rsid w:val="003D59C6"/>
    <w:rsid w:val="004F191A"/>
    <w:rsid w:val="00611C21"/>
    <w:rsid w:val="00690FD0"/>
    <w:rsid w:val="00843784"/>
    <w:rsid w:val="00870A23"/>
    <w:rsid w:val="00926451"/>
    <w:rsid w:val="00AF234D"/>
    <w:rsid w:val="00B96777"/>
    <w:rsid w:val="00CF7A6A"/>
    <w:rsid w:val="00D26559"/>
    <w:rsid w:val="00E27A54"/>
    <w:rsid w:val="00F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3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A5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E2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6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A5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E2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6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8D4864B4</Template>
  <TotalTime>2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LEROUX</dc:creator>
  <cp:lastModifiedBy>EMILIE ABELLA</cp:lastModifiedBy>
  <cp:revision>5</cp:revision>
  <cp:lastPrinted>2023-06-05T09:21:00Z</cp:lastPrinted>
  <dcterms:created xsi:type="dcterms:W3CDTF">2023-06-02T14:27:00Z</dcterms:created>
  <dcterms:modified xsi:type="dcterms:W3CDTF">2023-06-05T09:22:00Z</dcterms:modified>
</cp:coreProperties>
</file>